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永泰县2017-2018年度“十佳最美乡村医生”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名单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汪义伟      富泉乡蜚英村卫生所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蔡增乐      大洋镇埔头村卫生所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680" w:firstLineChars="52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林宗哲       梧桐镇街道卫生所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鲍道文      同安镇洋尾村卫生所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廖德林      葛岭镇蒲边村卫生所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林和金      白云乡岭下村卫生所</w:t>
      </w:r>
    </w:p>
    <w:p>
      <w:pPr>
        <w:tabs>
          <w:tab w:val="left" w:pos="2520"/>
          <w:tab w:val="left" w:pos="2730"/>
        </w:tabs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张文莲      东洋乡东洋村卫生所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邱良喜      盖洋乡湖里村卫生所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程珠贞      赤锡乡赤锡村卫生所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蔡理意      洑口乡梧村村卫生所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0730"/>
    <w:rsid w:val="521C07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jwj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2018-09-25T09:45:00Z</dcterms:created>
  <dc:creator>wjjwjy</dc:creator>
  <cp:lastModifiedBy>wjjwjy</cp:lastModifiedBy>
  <dcterms:modified xsi:type="dcterms:W3CDTF">2018-09-26T00:27:34Z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